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E5" w:rsidRDefault="00E64AE5" w:rsidP="00E64AE5">
      <w:pPr>
        <w:jc w:val="center"/>
        <w:rPr>
          <w:b/>
          <w:bCs/>
          <w:sz w:val="28"/>
          <w:szCs w:val="28"/>
        </w:rPr>
      </w:pPr>
    </w:p>
    <w:p w:rsidR="00E64AE5" w:rsidRPr="00E64AE5" w:rsidRDefault="00E64AE5" w:rsidP="00E64AE5">
      <w:pPr>
        <w:jc w:val="center"/>
        <w:rPr>
          <w:sz w:val="32"/>
          <w:szCs w:val="32"/>
        </w:rPr>
      </w:pPr>
      <w:r w:rsidRPr="00E64AE5">
        <w:rPr>
          <w:b/>
          <w:bCs/>
          <w:sz w:val="32"/>
          <w:szCs w:val="32"/>
        </w:rPr>
        <w:t xml:space="preserve">Bezpłatne szkolenie </w:t>
      </w:r>
      <w:r>
        <w:rPr>
          <w:b/>
          <w:bCs/>
          <w:sz w:val="32"/>
          <w:szCs w:val="32"/>
        </w:rPr>
        <w:t xml:space="preserve">dla wolontariuszy </w:t>
      </w:r>
      <w:r w:rsidRPr="00E64AE5">
        <w:rPr>
          <w:b/>
          <w:bCs/>
          <w:sz w:val="32"/>
          <w:szCs w:val="32"/>
        </w:rPr>
        <w:t>„ABC wolontariatu”</w:t>
      </w:r>
    </w:p>
    <w:p w:rsidR="00E64AE5" w:rsidRPr="003C5837" w:rsidRDefault="00E64AE5" w:rsidP="003C5837">
      <w:pPr>
        <w:shd w:val="clear" w:color="auto" w:fill="FFFFFF"/>
        <w:suppressAutoHyphens w:val="0"/>
        <w:autoSpaceDN/>
        <w:spacing w:before="100" w:beforeAutospacing="1" w:after="100" w:afterAutospacing="1" w:line="270" w:lineRule="atLeast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3C5837">
        <w:rPr>
          <w:rFonts w:ascii="Arial Narrow" w:hAnsi="Arial Narrow"/>
          <w:sz w:val="24"/>
          <w:szCs w:val="24"/>
        </w:rPr>
        <w:t>Centrum Aktywno</w:t>
      </w:r>
      <w:r w:rsidR="006033C6" w:rsidRPr="003C5837">
        <w:rPr>
          <w:rFonts w:ascii="Arial Narrow" w:hAnsi="Arial Narrow"/>
          <w:sz w:val="24"/>
          <w:szCs w:val="24"/>
        </w:rPr>
        <w:t xml:space="preserve">ści Społecznej PRYZMAT z Suwałk </w:t>
      </w:r>
      <w:r w:rsidR="003C5837" w:rsidRPr="003C5837">
        <w:rPr>
          <w:rFonts w:ascii="Arial Narrow" w:hAnsi="Arial Narrow"/>
          <w:sz w:val="24"/>
          <w:szCs w:val="24"/>
        </w:rPr>
        <w:t>we współpracy ze stowarzyszeniem „Macierza</w:t>
      </w:r>
      <w:r w:rsidR="003C5837" w:rsidRPr="003C5837">
        <w:rPr>
          <w:rFonts w:ascii="Arial Narrow" w:hAnsi="Arial Narrow"/>
          <w:sz w:val="24"/>
          <w:szCs w:val="24"/>
        </w:rPr>
        <w:t>n</w:t>
      </w:r>
      <w:r w:rsidR="003C5837" w:rsidRPr="003C5837">
        <w:rPr>
          <w:rFonts w:ascii="Arial Narrow" w:hAnsi="Arial Narrow"/>
          <w:sz w:val="24"/>
          <w:szCs w:val="24"/>
        </w:rPr>
        <w:t xml:space="preserve">ka” z Wiżajn </w:t>
      </w:r>
      <w:r w:rsidRPr="003C5837">
        <w:rPr>
          <w:rFonts w:ascii="Arial Narrow" w:hAnsi="Arial Narrow"/>
          <w:sz w:val="24"/>
          <w:szCs w:val="24"/>
        </w:rPr>
        <w:t>zaprasza na bezpłatne warsztaty szkoleniowe „ABC wolontariatu”. Szkolenie odbędzie się 1</w:t>
      </w:r>
      <w:r w:rsidR="003C5837" w:rsidRPr="003C5837">
        <w:rPr>
          <w:rFonts w:ascii="Arial Narrow" w:hAnsi="Arial Narrow"/>
          <w:sz w:val="24"/>
          <w:szCs w:val="24"/>
        </w:rPr>
        <w:t>7 stycznia 2015 r., w godzinach 9.00-15</w:t>
      </w:r>
      <w:r w:rsidRPr="003C5837">
        <w:rPr>
          <w:rFonts w:ascii="Arial Narrow" w:hAnsi="Arial Narrow"/>
          <w:sz w:val="24"/>
          <w:szCs w:val="24"/>
        </w:rPr>
        <w:t xml:space="preserve">.30, </w:t>
      </w:r>
      <w:r w:rsidR="00C8246F" w:rsidRPr="003C5837">
        <w:rPr>
          <w:rFonts w:ascii="Arial Narrow" w:hAnsi="Arial Narrow"/>
          <w:color w:val="000000"/>
          <w:sz w:val="24"/>
          <w:szCs w:val="24"/>
        </w:rPr>
        <w:t xml:space="preserve">w </w:t>
      </w:r>
      <w:r w:rsidR="003C5837" w:rsidRPr="003C5837">
        <w:rPr>
          <w:rFonts w:ascii="Arial Narrow" w:eastAsia="Times New Roman" w:hAnsi="Arial Narrow"/>
          <w:sz w:val="24"/>
          <w:szCs w:val="24"/>
          <w:lang w:eastAsia="pl-PL"/>
        </w:rPr>
        <w:t>Publicznym Gimnazjum im. Korpusu Ochrony Pogran</w:t>
      </w:r>
      <w:r w:rsidR="003C5837" w:rsidRPr="003C5837">
        <w:rPr>
          <w:rFonts w:ascii="Arial Narrow" w:eastAsia="Times New Roman" w:hAnsi="Arial Narrow"/>
          <w:sz w:val="24"/>
          <w:szCs w:val="24"/>
          <w:lang w:eastAsia="pl-PL"/>
        </w:rPr>
        <w:t>i</w:t>
      </w:r>
      <w:r w:rsidR="003C5837" w:rsidRPr="003C5837">
        <w:rPr>
          <w:rFonts w:ascii="Arial Narrow" w:eastAsia="Times New Roman" w:hAnsi="Arial Narrow"/>
          <w:sz w:val="24"/>
          <w:szCs w:val="24"/>
          <w:lang w:eastAsia="pl-PL"/>
        </w:rPr>
        <w:t>cza w Wiżajnach, ul. Szkolna 11.</w:t>
      </w:r>
    </w:p>
    <w:p w:rsidR="00E64AE5" w:rsidRPr="00E64AE5" w:rsidRDefault="00E64AE5" w:rsidP="00E64AE5">
      <w:pPr>
        <w:pStyle w:val="NormalnyWeb"/>
        <w:shd w:val="clear" w:color="auto" w:fill="FFFFFF"/>
        <w:ind w:right="-2" w:firstLine="708"/>
        <w:jc w:val="both"/>
        <w:rPr>
          <w:rFonts w:ascii="Arial Narrow" w:hAnsi="Arial Narrow"/>
        </w:rPr>
      </w:pPr>
      <w:r w:rsidRPr="00E64AE5">
        <w:rPr>
          <w:rFonts w:ascii="Arial Narrow" w:hAnsi="Arial Narrow"/>
        </w:rPr>
        <w:t>Doświadczyłeś już pracy jako wolontariusz? Potrzebujesz impulsu, aby rozszerzyć swoją dzi</w:t>
      </w:r>
      <w:r w:rsidRPr="00E64AE5">
        <w:rPr>
          <w:rFonts w:ascii="Arial Narrow" w:hAnsi="Arial Narrow"/>
        </w:rPr>
        <w:t>a</w:t>
      </w:r>
      <w:r w:rsidRPr="00E64AE5">
        <w:rPr>
          <w:rFonts w:ascii="Arial Narrow" w:hAnsi="Arial Narrow"/>
        </w:rPr>
        <w:t>łalność. Zastanawiasz się czy to dla Ciebie, czy musisz mieć jakieś specjalne kwalifik</w:t>
      </w:r>
      <w:r w:rsidRPr="00E64AE5">
        <w:rPr>
          <w:rFonts w:ascii="Arial Narrow" w:hAnsi="Arial Narrow"/>
        </w:rPr>
        <w:t>a</w:t>
      </w:r>
      <w:r w:rsidRPr="00E64AE5">
        <w:rPr>
          <w:rFonts w:ascii="Arial Narrow" w:hAnsi="Arial Narrow"/>
        </w:rPr>
        <w:t>cje? A może nie do końca wiesz, co tak naprawdę można robić jako wolontariusz? Jeśli tak, i masz ukończ</w:t>
      </w:r>
      <w:r w:rsidRPr="00E64AE5">
        <w:rPr>
          <w:rFonts w:ascii="Arial Narrow" w:hAnsi="Arial Narrow"/>
        </w:rPr>
        <w:t>o</w:t>
      </w:r>
      <w:r w:rsidRPr="00E64AE5">
        <w:rPr>
          <w:rFonts w:ascii="Arial Narrow" w:hAnsi="Arial Narrow"/>
        </w:rPr>
        <w:t>ne 15 lat - przyjdź na szkolenie!</w:t>
      </w:r>
    </w:p>
    <w:p w:rsidR="00E64AE5" w:rsidRPr="00E64AE5" w:rsidRDefault="00E64AE5" w:rsidP="00E64AE5">
      <w:pPr>
        <w:pStyle w:val="NormalnyWeb"/>
        <w:shd w:val="clear" w:color="auto" w:fill="FFFFFF"/>
        <w:ind w:left="-284" w:right="-2"/>
        <w:jc w:val="both"/>
        <w:rPr>
          <w:rFonts w:ascii="Arial Narrow" w:hAnsi="Arial Narrow"/>
        </w:rPr>
      </w:pPr>
    </w:p>
    <w:p w:rsidR="00E64AE5" w:rsidRPr="00E64AE5" w:rsidRDefault="00E64AE5" w:rsidP="00E64AE5">
      <w:pPr>
        <w:pStyle w:val="NormalnyWeb"/>
        <w:shd w:val="clear" w:color="auto" w:fill="FFFFFF"/>
        <w:ind w:right="-2" w:firstLine="708"/>
        <w:jc w:val="both"/>
        <w:rPr>
          <w:rFonts w:ascii="Arial Narrow" w:hAnsi="Arial Narrow"/>
        </w:rPr>
      </w:pPr>
      <w:r w:rsidRPr="00E64AE5">
        <w:rPr>
          <w:rFonts w:ascii="Arial Narrow" w:hAnsi="Arial Narrow"/>
        </w:rPr>
        <w:t>Podczas warsztatu dowiesz się jakie są prawa i obowiązki wolontariusza, jak rozszerzać swoje dział</w:t>
      </w:r>
      <w:r w:rsidRPr="00E64AE5">
        <w:rPr>
          <w:rFonts w:ascii="Arial Narrow" w:hAnsi="Arial Narrow"/>
        </w:rPr>
        <w:t>a</w:t>
      </w:r>
      <w:r w:rsidRPr="00E64AE5">
        <w:rPr>
          <w:rFonts w:ascii="Arial Narrow" w:hAnsi="Arial Narrow"/>
        </w:rPr>
        <w:t>nia, dlaczego warto być wolontariuszem. Pomożemy również rozpoznać Wasze mocne strony jako wolontariuszy. Przedstawimy najnowsze oferty wolontariatu. Jeśli zatem zastanawiasz się czy wa</w:t>
      </w:r>
      <w:r w:rsidRPr="00E64AE5">
        <w:rPr>
          <w:rFonts w:ascii="Arial Narrow" w:hAnsi="Arial Narrow"/>
        </w:rPr>
        <w:t>r</w:t>
      </w:r>
      <w:r w:rsidRPr="00E64AE5">
        <w:rPr>
          <w:rFonts w:ascii="Arial Narrow" w:hAnsi="Arial Narrow"/>
        </w:rPr>
        <w:t>to - po prostu przyjdź! Przek</w:t>
      </w:r>
      <w:r w:rsidRPr="00E64AE5">
        <w:rPr>
          <w:rFonts w:ascii="Arial Narrow" w:hAnsi="Arial Narrow"/>
        </w:rPr>
        <w:t>o</w:t>
      </w:r>
      <w:r w:rsidRPr="00E64AE5">
        <w:rPr>
          <w:rFonts w:ascii="Arial Narrow" w:hAnsi="Arial Narrow"/>
        </w:rPr>
        <w:t>nasz się gdzie i jak możesz działać!</w:t>
      </w:r>
    </w:p>
    <w:p w:rsidR="00E64AE5" w:rsidRDefault="00E64AE5" w:rsidP="00E64AE5">
      <w:pPr>
        <w:shd w:val="clear" w:color="auto" w:fill="FFFFFF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64AE5" w:rsidRDefault="00E64AE5" w:rsidP="00E64AE5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64AE5">
        <w:rPr>
          <w:rFonts w:ascii="Arial Narrow" w:hAnsi="Arial Narrow"/>
          <w:b/>
          <w:sz w:val="24"/>
          <w:szCs w:val="24"/>
        </w:rPr>
        <w:t>PODEJMIJ WYZWANIE i Zrób to z naszym wsparciem!</w:t>
      </w:r>
    </w:p>
    <w:p w:rsidR="00E64AE5" w:rsidRPr="00E64AE5" w:rsidRDefault="00E64AE5" w:rsidP="00E64AE5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E64AE5" w:rsidRPr="00E64AE5" w:rsidRDefault="00E64AE5" w:rsidP="00E64AE5">
      <w:pPr>
        <w:spacing w:after="0" w:line="240" w:lineRule="auto"/>
        <w:ind w:firstLine="284"/>
        <w:jc w:val="both"/>
        <w:rPr>
          <w:rFonts w:ascii="Arial Narrow" w:hAnsi="Arial Narrow"/>
          <w:color w:val="000000"/>
          <w:sz w:val="24"/>
          <w:szCs w:val="24"/>
        </w:rPr>
      </w:pPr>
      <w:r w:rsidRPr="00E64AE5">
        <w:rPr>
          <w:rFonts w:ascii="Arial Narrow" w:hAnsi="Arial Narrow"/>
          <w:color w:val="000000"/>
          <w:sz w:val="24"/>
          <w:szCs w:val="24"/>
        </w:rPr>
        <w:t xml:space="preserve">Oferujemy ciekawe i atrakcyjne zajęcia, wyżywienie, materiały szkoleniowe oraz certyfikat ukończenia szkolenia. Jednodniowe szkolenie skierowane jest do osób, które ukończyły 15 lat, zainteresowanych rozszerzeniem działalności społecznej w formie wolontariatu. </w:t>
      </w:r>
    </w:p>
    <w:p w:rsidR="00E64AE5" w:rsidRPr="00E64AE5" w:rsidRDefault="00E64AE5" w:rsidP="00E64AE5">
      <w:pPr>
        <w:spacing w:after="0" w:line="240" w:lineRule="auto"/>
        <w:ind w:firstLine="284"/>
        <w:jc w:val="both"/>
        <w:outlineLvl w:val="5"/>
        <w:rPr>
          <w:rFonts w:ascii="Arial Narrow" w:hAnsi="Arial Narrow"/>
          <w:bCs/>
          <w:sz w:val="24"/>
          <w:szCs w:val="24"/>
        </w:rPr>
      </w:pPr>
      <w:r w:rsidRPr="00E64AE5">
        <w:rPr>
          <w:rFonts w:ascii="Arial Narrow" w:hAnsi="Arial Narrow"/>
          <w:bCs/>
          <w:sz w:val="24"/>
          <w:szCs w:val="24"/>
        </w:rPr>
        <w:t xml:space="preserve">Wypełnij formularz zgłoszeniowy dostępny na </w:t>
      </w:r>
      <w:r w:rsidRPr="00E64AE5">
        <w:rPr>
          <w:rFonts w:ascii="Arial Narrow" w:hAnsi="Arial Narrow"/>
          <w:bCs/>
          <w:sz w:val="24"/>
          <w:szCs w:val="24"/>
          <w:u w:val="single"/>
        </w:rPr>
        <w:t>www.pryzmat.org.pl</w:t>
      </w:r>
      <w:r w:rsidRPr="00E64AE5">
        <w:rPr>
          <w:rFonts w:ascii="Arial Narrow" w:hAnsi="Arial Narrow"/>
          <w:bCs/>
          <w:sz w:val="24"/>
          <w:szCs w:val="24"/>
        </w:rPr>
        <w:t xml:space="preserve">  i zgłoś chęć uczestnictwa w szkoleniu.</w:t>
      </w:r>
    </w:p>
    <w:p w:rsidR="00E64AE5" w:rsidRPr="00E64AE5" w:rsidRDefault="00E64AE5" w:rsidP="00E64AE5">
      <w:pPr>
        <w:pStyle w:val="NormalnyWeb"/>
        <w:rPr>
          <w:rFonts w:ascii="Arial Narrow" w:hAnsi="Arial Narrow"/>
          <w:u w:val="single"/>
        </w:rPr>
      </w:pPr>
    </w:p>
    <w:p w:rsidR="00E64AE5" w:rsidRDefault="00E64AE5" w:rsidP="00E64AE5">
      <w:pPr>
        <w:pStyle w:val="NormalnyWeb"/>
        <w:jc w:val="center"/>
        <w:rPr>
          <w:rFonts w:ascii="Arial Narrow" w:hAnsi="Arial Narrow"/>
        </w:rPr>
      </w:pPr>
      <w:r w:rsidRPr="00E64AE5">
        <w:rPr>
          <w:rFonts w:ascii="Arial Narrow" w:hAnsi="Arial Narrow"/>
          <w:b/>
          <w:u w:val="single"/>
        </w:rPr>
        <w:t>Szczegółowe informacje:</w:t>
      </w:r>
      <w:r w:rsidRPr="00E64AE5">
        <w:rPr>
          <w:rFonts w:ascii="Arial Narrow" w:hAnsi="Arial Narrow"/>
          <w:b/>
        </w:rPr>
        <w:br/>
        <w:t>Centrum Aktywności Społecznej PRYZMAT</w:t>
      </w:r>
      <w:r w:rsidRPr="00E64AE5">
        <w:rPr>
          <w:rFonts w:ascii="Arial Narrow" w:hAnsi="Arial Narrow"/>
          <w:b/>
        </w:rPr>
        <w:br/>
      </w:r>
      <w:r w:rsidRPr="00E64AE5">
        <w:rPr>
          <w:rFonts w:ascii="Arial Narrow" w:hAnsi="Arial Narrow"/>
        </w:rPr>
        <w:t>16 – 400 Suwałki, ul. Noniewicza 91</w:t>
      </w:r>
      <w:r w:rsidRPr="00E64AE5">
        <w:rPr>
          <w:rFonts w:ascii="Arial Narrow" w:hAnsi="Arial Narrow"/>
        </w:rPr>
        <w:br/>
        <w:t>tel./fax 87 565 02 58</w:t>
      </w:r>
      <w:r w:rsidRPr="00E64AE5">
        <w:rPr>
          <w:rFonts w:ascii="Arial Narrow" w:hAnsi="Arial Narrow"/>
        </w:rPr>
        <w:br/>
        <w:t xml:space="preserve">e-mail: </w:t>
      </w:r>
      <w:hyperlink r:id="rId7" w:history="1">
        <w:r w:rsidRPr="00E64AE5">
          <w:rPr>
            <w:rStyle w:val="Hipercze"/>
            <w:rFonts w:ascii="Arial Narrow" w:hAnsi="Arial Narrow"/>
            <w:color w:val="auto"/>
            <w:u w:val="none"/>
          </w:rPr>
          <w:t>wolontariat@pryzmat.org.pl</w:t>
        </w:r>
      </w:hyperlink>
      <w:r w:rsidRPr="00E64AE5">
        <w:rPr>
          <w:rFonts w:ascii="Arial Narrow" w:hAnsi="Arial Narrow"/>
        </w:rPr>
        <w:br/>
      </w:r>
      <w:hyperlink r:id="rId8" w:tgtFrame="_blank" w:history="1">
        <w:r w:rsidRPr="00E64AE5">
          <w:rPr>
            <w:rStyle w:val="Hipercze"/>
            <w:rFonts w:ascii="Arial Narrow" w:hAnsi="Arial Narrow"/>
            <w:color w:val="auto"/>
            <w:u w:val="none"/>
          </w:rPr>
          <w:t>www.pryzmat.org.pl</w:t>
        </w:r>
      </w:hyperlink>
    </w:p>
    <w:p w:rsidR="00782054" w:rsidRPr="00E64AE5" w:rsidRDefault="00782054" w:rsidP="00E64AE5">
      <w:pPr>
        <w:pStyle w:val="NormalnyWeb"/>
        <w:jc w:val="center"/>
        <w:rPr>
          <w:rFonts w:ascii="Arial Narrow" w:hAnsi="Arial Narrow"/>
        </w:rPr>
      </w:pPr>
    </w:p>
    <w:p w:rsidR="00E64AE5" w:rsidRPr="00E64AE5" w:rsidRDefault="00E64AE5" w:rsidP="00E64AE5">
      <w:pPr>
        <w:spacing w:after="0" w:line="240" w:lineRule="auto"/>
        <w:jc w:val="center"/>
        <w:outlineLvl w:val="5"/>
        <w:rPr>
          <w:rFonts w:ascii="Arial Narrow" w:hAnsi="Arial Narrow"/>
          <w:b/>
          <w:bCs/>
          <w:sz w:val="24"/>
          <w:szCs w:val="24"/>
        </w:rPr>
      </w:pPr>
      <w:r w:rsidRPr="00E64AE5">
        <w:rPr>
          <w:rFonts w:ascii="Arial Narrow" w:hAnsi="Arial Narrow"/>
          <w:b/>
          <w:bCs/>
          <w:sz w:val="24"/>
          <w:szCs w:val="24"/>
        </w:rPr>
        <w:t>UWAGA! Przed szkoleniem każda osoba otrzyma telefoniczne potwierdzenie o zakwalifikowaniu.</w:t>
      </w:r>
    </w:p>
    <w:p w:rsidR="00E64AE5" w:rsidRPr="00E64AE5" w:rsidRDefault="00E64AE5" w:rsidP="00E64AE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64AE5">
        <w:rPr>
          <w:rFonts w:ascii="Arial Narrow" w:hAnsi="Arial Narrow"/>
          <w:sz w:val="24"/>
          <w:szCs w:val="24"/>
        </w:rPr>
        <w:br/>
      </w:r>
      <w:r w:rsidRPr="00E64AE5">
        <w:rPr>
          <w:rFonts w:ascii="Arial Narrow" w:hAnsi="Arial Narrow"/>
          <w:sz w:val="20"/>
          <w:szCs w:val="20"/>
        </w:rPr>
        <w:t>Szkolenie organizowane jest w ramach projektu „Podlaska Sieć Wolontariatu” współfinansowanego przez Unię Europejską w ramach Europejskiego Funduszu Społecznego i realizowanego przez Centrum Aktywności Społecznej PRYZMAT z Suwałk w partnerstwie z Fundacją Centrum Inicjatyw na rzecz Społeczeństwa z Białegostoku, Stowarzyszeniem Centrum na Wschodzie z Dziadkowic i Fundacją Leonardo z Łomży</w:t>
      </w:r>
      <w:r w:rsidRPr="00E64AE5">
        <w:rPr>
          <w:rFonts w:ascii="Arial Narrow" w:hAnsi="Arial Narrow"/>
          <w:sz w:val="24"/>
          <w:szCs w:val="24"/>
        </w:rPr>
        <w:t>.</w:t>
      </w:r>
    </w:p>
    <w:p w:rsidR="00E64AE5" w:rsidRPr="009B33BC" w:rsidRDefault="00E64AE5" w:rsidP="00E64AE5">
      <w:pPr>
        <w:jc w:val="both"/>
      </w:pPr>
    </w:p>
    <w:p w:rsidR="007C3258" w:rsidRPr="00612F52" w:rsidRDefault="007C3258" w:rsidP="00612F52"/>
    <w:sectPr w:rsidR="007C3258" w:rsidRPr="00612F52" w:rsidSect="00D67F87">
      <w:headerReference w:type="default" r:id="rId9"/>
      <w:footerReference w:type="default" r:id="rId10"/>
      <w:pgSz w:w="11906" w:h="16838"/>
      <w:pgMar w:top="1815" w:right="1417" w:bottom="1417" w:left="1417" w:header="708" w:footer="45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18" w:rsidRDefault="00E86B18">
      <w:pPr>
        <w:spacing w:after="0" w:line="240" w:lineRule="auto"/>
      </w:pPr>
      <w:r>
        <w:separator/>
      </w:r>
    </w:p>
  </w:endnote>
  <w:endnote w:type="continuationSeparator" w:id="0">
    <w:p w:rsidR="00E86B18" w:rsidRDefault="00E8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F8" w:rsidRDefault="00E13878" w:rsidP="00AA0AD2">
    <w:pPr>
      <w:pStyle w:val="Stopka"/>
      <w:tabs>
        <w:tab w:val="clear" w:pos="4536"/>
        <w:tab w:val="clear" w:pos="9072"/>
        <w:tab w:val="left" w:pos="3827"/>
        <w:tab w:val="left" w:pos="5708"/>
      </w:tabs>
    </w:pPr>
    <w:r w:rsidRPr="00E13878">
      <w:rPr>
        <w:noProof/>
        <w:lang w:eastAsia="pl-PL"/>
      </w:rPr>
      <w:t>Lider:</w:t>
    </w:r>
    <w:r>
      <w:rPr>
        <w:noProof/>
        <w:lang w:eastAsia="pl-PL"/>
      </w:rPr>
      <w:t xml:space="preserve">   </w:t>
    </w:r>
    <w:r w:rsidR="00385136">
      <w:rPr>
        <w:noProof/>
        <w:lang w:eastAsia="pl-PL"/>
      </w:rPr>
      <w:drawing>
        <wp:inline distT="0" distB="0" distL="0" distR="0">
          <wp:extent cx="533400" cy="523875"/>
          <wp:effectExtent l="19050" t="0" r="0" b="0"/>
          <wp:docPr id="1" name="Obraz 3" descr="http://www.pryzmat.org.pl/right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pryzmat.org.pl/right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 w:rsidR="00DB1BF8">
      <w:t xml:space="preserve"> </w:t>
    </w:r>
    <w:r>
      <w:t>Partnerzy:</w:t>
    </w:r>
    <w:r w:rsidR="00E1047E">
      <w:t xml:space="preserve"> </w:t>
    </w:r>
    <w:r w:rsidR="00385136">
      <w:rPr>
        <w:noProof/>
        <w:lang w:eastAsia="pl-PL"/>
      </w:rPr>
      <w:drawing>
        <wp:inline distT="0" distB="0" distL="0" distR="0">
          <wp:extent cx="1514475" cy="523875"/>
          <wp:effectExtent l="19050" t="0" r="9525" b="0"/>
          <wp:docPr id="2" name="Obraz 1" descr="http://www.fundacjafcis.pl/static/image/fci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fundacjafcis.pl/static/image/fcis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47BD">
      <w:t xml:space="preserve"> </w:t>
    </w:r>
    <w:r w:rsidR="00DB1BF8">
      <w:t xml:space="preserve">  </w:t>
    </w:r>
    <w:r w:rsidR="00AA0AD2">
      <w:t xml:space="preserve">  </w:t>
    </w:r>
    <w:r>
      <w:t xml:space="preserve"> </w:t>
    </w:r>
    <w:r w:rsidR="00C447BD">
      <w:t xml:space="preserve"> </w:t>
    </w:r>
    <w:r w:rsidR="00272531">
      <w:t xml:space="preserve">  </w:t>
    </w:r>
    <w:r w:rsidR="00E1047E">
      <w:t xml:space="preserve">  </w:t>
    </w:r>
    <w:r w:rsidR="00385136">
      <w:rPr>
        <w:noProof/>
        <w:lang w:eastAsia="pl-PL"/>
      </w:rPr>
      <w:drawing>
        <wp:inline distT="0" distB="0" distL="0" distR="0">
          <wp:extent cx="942975" cy="542925"/>
          <wp:effectExtent l="19050" t="0" r="9525" b="0"/>
          <wp:docPr id="3" name="Obraz 3" descr="logo_C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n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A0AD2">
      <w:t xml:space="preserve"> </w:t>
    </w:r>
    <w:r w:rsidR="00C447BD">
      <w:t xml:space="preserve">   </w:t>
    </w:r>
    <w:r>
      <w:t xml:space="preserve">        </w:t>
    </w:r>
    <w:r w:rsidR="00385136">
      <w:rPr>
        <w:rFonts w:ascii="Verdana" w:hAnsi="Verdana"/>
        <w:b/>
        <w:noProof/>
        <w:sz w:val="24"/>
        <w:szCs w:val="24"/>
        <w:lang w:eastAsia="pl-PL"/>
      </w:rPr>
      <w:drawing>
        <wp:inline distT="0" distB="0" distL="0" distR="0">
          <wp:extent cx="857250" cy="523875"/>
          <wp:effectExtent l="19050" t="0" r="0" b="0"/>
          <wp:docPr id="4" name="Obraz 4" descr="logotyp 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 F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047E">
      <w:t xml:space="preserve">      </w:t>
    </w:r>
    <w:r w:rsidR="00385136">
      <w:rPr>
        <w:noProof/>
        <w:lang w:eastAsia="pl-PL"/>
      </w:rPr>
      <w:drawing>
        <wp:inline distT="0" distB="0" distL="0" distR="0">
          <wp:extent cx="12363450" cy="7620000"/>
          <wp:effectExtent l="19050" t="0" r="0" b="0"/>
          <wp:docPr id="5" name="Obraz 5" descr="logotyp 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0" cy="76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5136">
      <w:rPr>
        <w:noProof/>
        <w:lang w:eastAsia="pl-PL"/>
      </w:rPr>
      <w:drawing>
        <wp:inline distT="0" distB="0" distL="0" distR="0">
          <wp:extent cx="12363450" cy="7620000"/>
          <wp:effectExtent l="19050" t="0" r="0" b="0"/>
          <wp:docPr id="6" name="Obraz 6" descr="logotyp 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 F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0" cy="76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5136">
      <w:rPr>
        <w:noProof/>
        <w:lang w:eastAsia="pl-PL"/>
      </w:rPr>
      <w:drawing>
        <wp:inline distT="0" distB="0" distL="0" distR="0">
          <wp:extent cx="12363450" cy="7620000"/>
          <wp:effectExtent l="19050" t="0" r="0" b="0"/>
          <wp:docPr id="7" name="Obraz 7" descr="logotyp 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yp F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0" cy="76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5136">
      <w:rPr>
        <w:noProof/>
        <w:lang w:eastAsia="pl-PL"/>
      </w:rPr>
      <w:drawing>
        <wp:inline distT="0" distB="0" distL="0" distR="0">
          <wp:extent cx="12363450" cy="7620000"/>
          <wp:effectExtent l="19050" t="0" r="0" b="0"/>
          <wp:docPr id="8" name="Obraz 8" descr="logotyp 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yp F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0" cy="76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A0AD2">
      <w:t xml:space="preserve">    </w:t>
    </w:r>
    <w:r w:rsidR="00385136">
      <w:rPr>
        <w:noProof/>
        <w:lang w:eastAsia="pl-PL"/>
      </w:rPr>
      <w:drawing>
        <wp:inline distT="0" distB="0" distL="0" distR="0">
          <wp:extent cx="12363450" cy="7620000"/>
          <wp:effectExtent l="19050" t="0" r="0" b="0"/>
          <wp:docPr id="9" name="Obraz 9" descr="logotyp 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yp F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0" cy="76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5136">
      <w:rPr>
        <w:noProof/>
        <w:lang w:eastAsia="pl-PL"/>
      </w:rPr>
      <w:drawing>
        <wp:inline distT="0" distB="0" distL="0" distR="0">
          <wp:extent cx="12363450" cy="7620000"/>
          <wp:effectExtent l="19050" t="0" r="0" b="0"/>
          <wp:docPr id="10" name="Obraz 10" descr="logotyp 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typ F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0" cy="76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18" w:rsidRDefault="00E86B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6B18" w:rsidRDefault="00E8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F8" w:rsidRDefault="00CF167E">
    <w:pPr>
      <w:jc w:val="center"/>
    </w:pPr>
    <w:r>
      <w:rPr>
        <w:noProof/>
      </w:rPr>
      <w:pict>
        <v:group id="Grupa 4" o:spid="_x0000_s2050" style="position:absolute;left:0;text-align:left;margin-left:-48.8pt;margin-top:-27.6pt;width:555.25pt;height:76.5pt;z-index:251657216" coordsize="7051587,9715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Vk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d3Jz8+/+4ADkFkb2JlAGTAAAAA&#10;Af/bAIQAAQEBAQEBAQEBAQEBAQEBAQEBAQEBAQEBAQEBAQEBAQEBAQEBAQEBAQEBAQICAgICAgIC&#10;AgICAwMDAwMDAwMDAwEBAQEBAQECAQECAgIBAgIDAwMDAwMDAwMDAwMDAwMDAwMDAwMDAwMDAwMD&#10;AwMDAwMDAwMDAwMDAwMDAwMDAwMD/8AAEQgB2APKAwERAAIRAQMRA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9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RS6f53/AA6yHfmzvi7hPkX1funv7fc+4qbb/WOy9wxb2z6VO1Nr5/emfp9xPtKPNYzZk9Bt&#10;nbFbVaMzUUDSiJUjDySwpIfnlbmJNqk3yWznj2mIKWlddC0ZlRdOuherMB2BqVqcAkNePD4giDAy&#10;HyGfn+X59G09kHTv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1" type="#_x0000_t75" style="position:absolute;width:1614620;height:914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uKKPEAAAA2gAAAA8AAABkcnMvZG93bnJldi54bWxEj9FqwkAURN8L/YflFnyrG7VYja5SCkIr&#10;QWr0Ay7ZazaavRuyW038+m6h0MdhZs4wy3Vna3Gl1leOFYyGCQjiwumKSwXHw+Z5BsIHZI21Y1LQ&#10;k4f16vFhial2N97TNQ+liBD2KSowITSplL4wZNEPXUMcvZNrLYYo21LqFm8Rbms5TpKptFhxXDDY&#10;0Luh4pJ/WwW73mS5n2/7+2cZJpvzSzb9es2UGjx1bwsQgbrwH/5rf2gFY/i9Em+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uKKPEAAAA2gAAAA8AAAAAAAAAAAAAAAAA&#10;nwIAAGRycy9kb3ducmV2LnhtbFBLBQYAAAAABAAEAPcAAACQAwAAAAA=&#10;" filled="t">
            <v:imagedata r:id="rId1" o:title=""/>
            <v:path arrowok="t"/>
          </v:shape>
          <v:shape id="Obraz 2" o:spid="_x0000_s2052" type="#_x0000_t75" alt="UE_PODPIS_EFS_LEWA_STR" style="position:absolute;left:5140409;top:164757;width:1911178;height:6755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aKwDCAAAA2gAAAA8AAABkcnMvZG93bnJldi54bWxEj9GKwjAURN8F/yFcwTdNdxVdqlEW2YUi&#10;+GD1A+4217Zuc1OSqPXvjSD4OMzMGWa57kwjruR8bVnBxzgBQVxYXXOp4Hj4HX2B8AFZY2OZFNzJ&#10;w3rV7y0x1fbGe7rmoRQRwj5FBVUIbSqlLyoy6Me2JY7eyTqDIUpXSu3wFuGmkZ9JMpMGa44LFba0&#10;qaj4zy9GwXZy2uyOucPL+Wdv6mkxzzL3p9Rw0H0vQATqwjv8amdawQSeV+IN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WisAwgAAANoAAAAPAAAAAAAAAAAAAAAAAJ8C&#10;AABkcnMvZG93bnJldi54bWxQSwUGAAAAAAQABAD3AAAAjgMAAAAA&#10;">
            <v:imagedata r:id="rId2" o:title="UE_PODPIS_EFS_LEWA_STR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3" type="#_x0000_t202" style="position:absolute;left:955154;top:650787;width:5008891;height:320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>
              <w:txbxContent>
                <w:p w:rsidR="00DB1BF8" w:rsidRDefault="00DB1B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Projekt współfinansowany przez Unię Europejską w ramach Europejskiego Funduszu  Społecznego</w:t>
                  </w:r>
                </w:p>
                <w:p w:rsidR="00E13878" w:rsidRDefault="00E13878">
                  <w:pPr>
                    <w:jc w:val="center"/>
                  </w:pPr>
                </w:p>
              </w:txbxContent>
            </v:textbox>
          </v:shape>
        </v:group>
      </w:pict>
    </w:r>
    <w:r w:rsidR="00DB1BF8">
      <w:tab/>
    </w:r>
  </w:p>
  <w:p w:rsidR="00DB1BF8" w:rsidRDefault="00385136">
    <w:pPr>
      <w:jc w:val="center"/>
      <w:rPr>
        <w:sz w:val="18"/>
        <w:szCs w:val="18"/>
      </w:rPr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2070735</wp:posOffset>
          </wp:positionH>
          <wp:positionV relativeFrom="paragraph">
            <wp:posOffset>240665</wp:posOffset>
          </wp:positionV>
          <wp:extent cx="1543050" cy="400050"/>
          <wp:effectExtent l="19050" t="0" r="0" b="0"/>
          <wp:wrapNone/>
          <wp:docPr id="11" name="Obraz 1" descr="{logo_Wolontariat_sama_raczka.jpg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{logo_Wolontariat_sama_raczka.jpg}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3878" w:rsidRPr="00E13878" w:rsidRDefault="00E13878" w:rsidP="00E13878">
    <w:pPr>
      <w:pStyle w:val="Tytu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880"/>
    <w:multiLevelType w:val="hybridMultilevel"/>
    <w:tmpl w:val="72C8F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E35C6"/>
    <w:multiLevelType w:val="hybridMultilevel"/>
    <w:tmpl w:val="50AAD8B4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3258"/>
    <w:rsid w:val="00272531"/>
    <w:rsid w:val="00385136"/>
    <w:rsid w:val="003B7400"/>
    <w:rsid w:val="003C5837"/>
    <w:rsid w:val="0040125B"/>
    <w:rsid w:val="00460669"/>
    <w:rsid w:val="00505C02"/>
    <w:rsid w:val="005665F4"/>
    <w:rsid w:val="006033C6"/>
    <w:rsid w:val="00612F52"/>
    <w:rsid w:val="00766A71"/>
    <w:rsid w:val="00782054"/>
    <w:rsid w:val="007C3258"/>
    <w:rsid w:val="00931B92"/>
    <w:rsid w:val="00AA0AD2"/>
    <w:rsid w:val="00B46F7A"/>
    <w:rsid w:val="00B65F3E"/>
    <w:rsid w:val="00BD3011"/>
    <w:rsid w:val="00C447BD"/>
    <w:rsid w:val="00C8246F"/>
    <w:rsid w:val="00CE6189"/>
    <w:rsid w:val="00CF167E"/>
    <w:rsid w:val="00D67F87"/>
    <w:rsid w:val="00DB1BF8"/>
    <w:rsid w:val="00E1047E"/>
    <w:rsid w:val="00E13878"/>
    <w:rsid w:val="00E64AE5"/>
    <w:rsid w:val="00E86B18"/>
    <w:rsid w:val="00EA79D6"/>
    <w:rsid w:val="00F8053A"/>
    <w:rsid w:val="00FA51F5"/>
    <w:rsid w:val="00FC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387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2F52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E13878"/>
    <w:rPr>
      <w:i/>
      <w:iCs/>
    </w:rPr>
  </w:style>
  <w:style w:type="character" w:styleId="Wyrnieniedelikatne">
    <w:name w:val="Subtle Emphasis"/>
    <w:uiPriority w:val="19"/>
    <w:qFormat/>
    <w:rsid w:val="00E13878"/>
    <w:rPr>
      <w:i/>
      <w:iCs/>
      <w:color w:val="40404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3878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/>
    </w:rPr>
  </w:style>
  <w:style w:type="character" w:customStyle="1" w:styleId="PodtytuZnak">
    <w:name w:val="Podtytuł Znak"/>
    <w:link w:val="Podtytu"/>
    <w:uiPriority w:val="11"/>
    <w:rsid w:val="00E13878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1387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/>
    </w:rPr>
  </w:style>
  <w:style w:type="character" w:customStyle="1" w:styleId="TytuZnak">
    <w:name w:val="Tytuł Znak"/>
    <w:link w:val="Tytu"/>
    <w:uiPriority w:val="10"/>
    <w:rsid w:val="00E13878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E1387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uiPriority w:val="22"/>
    <w:qFormat/>
    <w:rsid w:val="00766A71"/>
    <w:rPr>
      <w:b/>
      <w:bCs/>
    </w:rPr>
  </w:style>
  <w:style w:type="paragraph" w:styleId="NormalnyWeb">
    <w:name w:val="Normal (Web)"/>
    <w:basedOn w:val="Normalny"/>
    <w:uiPriority w:val="99"/>
    <w:rsid w:val="00E64AE5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64A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yzmat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lontariat@pryzmat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2218</CharactersWithSpaces>
  <SharedDoc>false</SharedDoc>
  <HLinks>
    <vt:vector size="12" baseType="variant">
      <vt:variant>
        <vt:i4>7077927</vt:i4>
      </vt:variant>
      <vt:variant>
        <vt:i4>3</vt:i4>
      </vt:variant>
      <vt:variant>
        <vt:i4>0</vt:i4>
      </vt:variant>
      <vt:variant>
        <vt:i4>5</vt:i4>
      </vt:variant>
      <vt:variant>
        <vt:lpwstr>http://www.pryzmat.org.pl/</vt:lpwstr>
      </vt:variant>
      <vt:variant>
        <vt:lpwstr/>
      </vt:variant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mailto:wolontariat@pryzmat.org.pl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PRYZMAT</dc:creator>
  <cp:lastModifiedBy>Ja</cp:lastModifiedBy>
  <cp:revision>2</cp:revision>
  <cp:lastPrinted>2014-05-14T15:35:00Z</cp:lastPrinted>
  <dcterms:created xsi:type="dcterms:W3CDTF">2015-01-14T19:17:00Z</dcterms:created>
  <dcterms:modified xsi:type="dcterms:W3CDTF">2015-01-14T19:17:00Z</dcterms:modified>
</cp:coreProperties>
</file>